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9" w:rsidRPr="00CC6030" w:rsidRDefault="0045756F" w:rsidP="000718F9">
      <w:pPr>
        <w:pStyle w:val="Untertitel"/>
      </w:pPr>
      <w:r>
        <w:t>Kegelstube Staufen</w:t>
      </w:r>
    </w:p>
    <w:sdt>
      <w:sdtPr>
        <w:rPr>
          <w:sz w:val="76"/>
          <w:szCs w:val="76"/>
        </w:rPr>
        <w:id w:val="1814058348"/>
        <w:placeholder>
          <w:docPart w:val="39952F35C0514C13979765674DADB821"/>
        </w:placeholder>
        <w:temporary/>
        <w:showingPlcHdr/>
        <w15:appearance w15:val="hidden"/>
      </w:sdtPr>
      <w:sdtEndPr/>
      <w:sdtContent>
        <w:p w:rsidR="008164F9" w:rsidRPr="00230E2B" w:rsidRDefault="00FE411C" w:rsidP="00230E2B">
          <w:pPr>
            <w:pStyle w:val="Titel"/>
            <w:spacing w:before="0" w:after="0"/>
            <w:rPr>
              <w:sz w:val="76"/>
              <w:szCs w:val="76"/>
            </w:rPr>
          </w:pPr>
          <w:r w:rsidRPr="00230E2B">
            <w:rPr>
              <w:sz w:val="76"/>
              <w:szCs w:val="76"/>
              <w:lang w:bidi="de-DE"/>
            </w:rPr>
            <w:t>Herzlichen Glückwunsch!</w:t>
          </w:r>
        </w:p>
      </w:sdtContent>
    </w:sdt>
    <w:p w:rsidR="00F27F27" w:rsidRPr="000718F9" w:rsidRDefault="00F27F27" w:rsidP="00230E2B">
      <w:pPr>
        <w:pStyle w:val="Name"/>
        <w:spacing w:before="200" w:after="300"/>
      </w:pPr>
    </w:p>
    <w:tbl>
      <w:tblPr>
        <w:tblW w:w="11458" w:type="dxa"/>
        <w:tblLook w:val="0600" w:firstRow="0" w:lastRow="0" w:firstColumn="0" w:lastColumn="0" w:noHBand="1" w:noVBand="1"/>
      </w:tblPr>
      <w:tblGrid>
        <w:gridCol w:w="5728"/>
        <w:gridCol w:w="5730"/>
      </w:tblGrid>
      <w:tr w:rsidR="00F27F27" w:rsidTr="00230E2B">
        <w:trPr>
          <w:trHeight w:val="3196"/>
        </w:trPr>
        <w:tc>
          <w:tcPr>
            <w:tcW w:w="11458" w:type="dxa"/>
            <w:gridSpan w:val="2"/>
          </w:tcPr>
          <w:p w:rsidR="0045756F" w:rsidRDefault="0045756F" w:rsidP="0045756F">
            <w:r>
              <w:t xml:space="preserve">Du hast </w:t>
            </w:r>
            <w:proofErr w:type="spellStart"/>
            <w:r>
              <w:t>erfolgrfeich</w:t>
            </w:r>
            <w:proofErr w:type="spellEnd"/>
            <w:r>
              <w:t xml:space="preserve"> mit deinem Team bei uns teilgenommen</w:t>
            </w:r>
          </w:p>
          <w:p w:rsidR="0045756F" w:rsidRPr="0045756F" w:rsidRDefault="0045756F" w:rsidP="0045756F"/>
          <w:p w:rsidR="0045756F" w:rsidRPr="0045756F" w:rsidRDefault="0045756F" w:rsidP="0045756F"/>
          <w:p w:rsidR="0045756F" w:rsidRPr="0045756F" w:rsidRDefault="0045756F" w:rsidP="0045756F"/>
          <w:p w:rsidR="0045756F" w:rsidRPr="0045756F" w:rsidRDefault="0045756F" w:rsidP="0045756F"/>
          <w:p w:rsidR="0045756F" w:rsidRPr="0045756F" w:rsidRDefault="0045756F" w:rsidP="0045756F"/>
          <w:p w:rsidR="0045756F" w:rsidRPr="0045756F" w:rsidRDefault="0045756F" w:rsidP="0045756F"/>
          <w:p w:rsidR="0045756F" w:rsidRDefault="0045756F" w:rsidP="0045756F"/>
          <w:p w:rsidR="00F27F27" w:rsidRPr="0045756F" w:rsidRDefault="0045756F" w:rsidP="0045756F">
            <w:pPr>
              <w:tabs>
                <w:tab w:val="left" w:pos="2613"/>
                <w:tab w:val="center" w:pos="5621"/>
              </w:tabs>
              <w:jc w:val="left"/>
            </w:pPr>
            <w:r>
              <w:tab/>
            </w: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</w:p>
        </w:tc>
      </w:tr>
      <w:tr w:rsidR="00F27F27" w:rsidTr="00230E2B">
        <w:trPr>
          <w:trHeight w:val="462"/>
        </w:trPr>
        <w:tc>
          <w:tcPr>
            <w:tcW w:w="5728" w:type="dxa"/>
          </w:tcPr>
          <w:p w:rsidR="00F27F27" w:rsidRDefault="00F27F27" w:rsidP="00794468">
            <w:r w:rsidRPr="00F27F27">
              <w:rPr>
                <w:lang w:bidi="de-DE"/>
              </w:rPr>
              <w:t>Unterschrift</w:t>
            </w:r>
          </w:p>
        </w:tc>
        <w:tc>
          <w:tcPr>
            <w:tcW w:w="5729" w:type="dxa"/>
          </w:tcPr>
          <w:p w:rsidR="00F27F27" w:rsidRDefault="00F27F27" w:rsidP="00794468">
            <w:r w:rsidRPr="00F27F27">
              <w:rPr>
                <w:lang w:bidi="de-DE"/>
              </w:rPr>
              <w:t>Datum</w:t>
            </w:r>
          </w:p>
        </w:tc>
      </w:tr>
    </w:tbl>
    <w:p w:rsidR="00FE411C" w:rsidRDefault="00FE411C" w:rsidP="00794468">
      <w:pPr>
        <w:pStyle w:val="Textkrper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8C" w:rsidRDefault="0082268C" w:rsidP="00794468">
      <w:r>
        <w:separator/>
      </w:r>
    </w:p>
  </w:endnote>
  <w:endnote w:type="continuationSeparator" w:id="0">
    <w:p w:rsidR="0082268C" w:rsidRDefault="0082268C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8C" w:rsidRDefault="0082268C" w:rsidP="00794468">
      <w:r>
        <w:separator/>
      </w:r>
    </w:p>
  </w:footnote>
  <w:footnote w:type="continuationSeparator" w:id="0">
    <w:p w:rsidR="0082268C" w:rsidRDefault="0082268C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76" w:rsidRDefault="00794468" w:rsidP="0079446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pe 32" descr="Hintergrunddesign mit gestreiftem Rand, weißer Fläche, Ballons, einem Banner aus Wimpeln und einem Preissymbo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pe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reihand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ihand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ihand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ihand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pe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reihand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ihand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pe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reihand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ihand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ihand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pe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reihand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ihand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ihand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pe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reihand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ihand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pe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reihand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ihand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ihand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ihand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ihand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ihand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ihand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ihand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ihand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ihand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ihand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ihand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reihandform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pe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reihandform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ihandform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ihandform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ihandform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ihandform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ihandform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ihandform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pe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orm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orm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lipse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orm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orm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orm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orm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lipse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orm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orm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pe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orm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orm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lipse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orm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orm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orm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orm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lipse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orm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orm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pe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orm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orm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orm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Kreis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Gerader Verbinder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Gerader Verbinder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59EF715" id="Gruppe 32" o:spid="_x0000_s1026" alt="Hintergrunddesign mit gestreiftem Rand, weißer Fläche, Ballons, einem Banner aus Wimpeln und einem Preissymbol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">
              <v:group id="Gruppe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ihandform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reihandform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reihandform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reihandform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pe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ihandform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ihandform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pe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ihandform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ihandform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ihandform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pe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ihandform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ihandform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ihandform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pe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ihandform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ihandform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pe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ihandform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ihandform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ihandform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reihandform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reihandform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reihandform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reihandform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reihandform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reihandform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reihandform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reihandform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reihandform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reihandform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pe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ihandform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reihandform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reihandform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reihandform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reihandform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reihandform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reihandform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pe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orm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orm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lipse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orm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orm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orm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orm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lipse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orm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orm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pe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orm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orm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lipse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orm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orm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orm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orm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lipse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orm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orm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pe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orm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orm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Kreis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Gerader Verbinder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Gerader Verbinder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F"/>
    <w:rsid w:val="00030416"/>
    <w:rsid w:val="000542E9"/>
    <w:rsid w:val="000718F9"/>
    <w:rsid w:val="00131B30"/>
    <w:rsid w:val="00230E2B"/>
    <w:rsid w:val="00245071"/>
    <w:rsid w:val="0045756F"/>
    <w:rsid w:val="00467C76"/>
    <w:rsid w:val="004E48A2"/>
    <w:rsid w:val="006625C8"/>
    <w:rsid w:val="0068236C"/>
    <w:rsid w:val="0068515C"/>
    <w:rsid w:val="00794468"/>
    <w:rsid w:val="008164F9"/>
    <w:rsid w:val="0082268C"/>
    <w:rsid w:val="009162AD"/>
    <w:rsid w:val="00C957BC"/>
    <w:rsid w:val="00CC6030"/>
    <w:rsid w:val="00CE7068"/>
    <w:rsid w:val="00D11649"/>
    <w:rsid w:val="00E53C14"/>
    <w:rsid w:val="00EC1DA6"/>
    <w:rsid w:val="00F27F27"/>
    <w:rsid w:val="00F435F1"/>
    <w:rsid w:val="00F51606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7C428"/>
  <w14:defaultImageDpi w14:val="96"/>
  <w15:docId w15:val="{4BC2D60E-F977-4005-801B-5654156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F27F27"/>
    <w:rPr>
      <w:iCs w:val="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uzeile">
    <w:name w:val="footer"/>
    <w:basedOn w:val="Standard"/>
    <w:link w:val="FuzeileZchn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Untertitel">
    <w:name w:val="Subtitle"/>
    <w:basedOn w:val="Textkrper"/>
    <w:next w:val="Standard"/>
    <w:link w:val="UntertitelZchn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el">
    <w:name w:val="Title"/>
    <w:basedOn w:val="Textkrper"/>
    <w:next w:val="Standard"/>
    <w:link w:val="TitelZchn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Textkrper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ellenraster">
    <w:name w:val="Table Grid"/>
    <w:basedOn w:val="NormaleTabelle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%20%20V&amp;V\AppData\Roaming\Microsoft\Templates\Urkunde%20&#252;ber%20Vorschuldipl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52F35C0514C13979765674DAD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F953-AE8A-4C6B-A2B8-B3DE2ADC056E}"/>
      </w:docPartPr>
      <w:docPartBody>
        <w:p w:rsidR="00000000" w:rsidRDefault="005B0729">
          <w:pPr>
            <w:pStyle w:val="39952F35C0514C13979765674DADB821"/>
          </w:pPr>
          <w:r w:rsidRPr="00230E2B">
            <w:rPr>
              <w:sz w:val="76"/>
              <w:szCs w:val="76"/>
              <w:lang w:bidi="de-DE"/>
            </w:rPr>
            <w:t>Herzlichen Glückwunsch!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9"/>
    <w:rsid w:val="005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A7A43425E045BD9506E2BCF4B2C107">
    <w:name w:val="0BA7A43425E045BD9506E2BCF4B2C107"/>
  </w:style>
  <w:style w:type="paragraph" w:customStyle="1" w:styleId="39952F35C0514C13979765674DADB821">
    <w:name w:val="39952F35C0514C13979765674DADB821"/>
  </w:style>
  <w:style w:type="paragraph" w:customStyle="1" w:styleId="E30926E8C2BC48CB97C03D3F2D75CE8E">
    <w:name w:val="E30926E8C2BC48CB97C03D3F2D75CE8E"/>
  </w:style>
  <w:style w:type="paragraph" w:customStyle="1" w:styleId="19FEE275019B46FCB2F52EEE793F7A00">
    <w:name w:val="19FEE275019B46FCB2F52EEE793F7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Urkunde über Vorschuldiplom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Certificate_Preschool_AB - v1</vt:lpstr>
      <vt:lpstr>Certificate_Preschool_AB - v1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Bau  V&amp;V</dc:creator>
  <cp:keywords/>
  <dc:description/>
  <cp:lastModifiedBy>Bau  V&amp;V</cp:lastModifiedBy>
  <cp:revision>1</cp:revision>
  <dcterms:created xsi:type="dcterms:W3CDTF">2021-03-01T17:06:00Z</dcterms:created>
  <dcterms:modified xsi:type="dcterms:W3CDTF">2021-03-01T17:09:00Z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